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8" w:rsidRDefault="00D04C88" w:rsidP="002E7624">
      <w:pPr>
        <w:pStyle w:val="Unterschrift"/>
        <w:spacing w:before="0" w:after="0"/>
        <w:rPr>
          <w:rFonts w:ascii="Century Gothic" w:hAnsi="Century Gothic"/>
          <w:b w:val="0"/>
          <w:color w:val="00B050"/>
          <w:sz w:val="20"/>
          <w:lang w:val="de-DE"/>
        </w:rPr>
      </w:pPr>
      <w:bookmarkStart w:id="0" w:name="_GoBack"/>
      <w:bookmarkEnd w:id="0"/>
    </w:p>
    <w:p w:rsidR="00F15F07" w:rsidRDefault="00F15F07" w:rsidP="00A76999">
      <w:pPr>
        <w:pStyle w:val="KeinLeerraum"/>
        <w:rPr>
          <w:rFonts w:ascii="Garamond" w:hAnsi="Garamond"/>
          <w:color w:val="00B050"/>
          <w:sz w:val="20"/>
          <w:szCs w:val="20"/>
          <w:lang w:val="de-DE"/>
        </w:rPr>
      </w:pPr>
    </w:p>
    <w:p w:rsidR="008C34E0" w:rsidRPr="008C34E0" w:rsidRDefault="00B54E3A" w:rsidP="00625A43">
      <w:pPr>
        <w:pStyle w:val="Unterschrift"/>
        <w:jc w:val="center"/>
        <w:rPr>
          <w:rFonts w:ascii="Garamond" w:hAnsi="Garamond" w:cs="Arial"/>
          <w:bCs w:val="0"/>
          <w:color w:val="000000" w:themeColor="text1"/>
          <w:sz w:val="72"/>
          <w:szCs w:val="72"/>
          <w:lang w:val="de-DE"/>
        </w:rPr>
      </w:pPr>
      <w:r w:rsidRPr="008C34E0">
        <w:rPr>
          <w:rFonts w:ascii="Garamond" w:hAnsi="Garamond" w:cs="Arial"/>
          <w:bCs w:val="0"/>
          <w:color w:val="000000" w:themeColor="text1"/>
          <w:sz w:val="72"/>
          <w:szCs w:val="72"/>
          <w:lang w:val="de-DE"/>
        </w:rPr>
        <w:t>Bewerbung</w:t>
      </w:r>
    </w:p>
    <w:p w:rsidR="00625A43" w:rsidRPr="008C34E0" w:rsidRDefault="00B54E3A" w:rsidP="00625A43">
      <w:pPr>
        <w:pStyle w:val="Unterschrift"/>
        <w:jc w:val="center"/>
        <w:rPr>
          <w:rFonts w:ascii="Garamond" w:hAnsi="Garamond" w:cs="Arial"/>
          <w:bCs w:val="0"/>
          <w:color w:val="000000" w:themeColor="text1"/>
          <w:sz w:val="52"/>
          <w:szCs w:val="52"/>
          <w:lang w:val="de-DE"/>
        </w:rPr>
      </w:pPr>
      <w:r w:rsidRPr="00625A43">
        <w:rPr>
          <w:rFonts w:ascii="Garamond" w:hAnsi="Garamond" w:cs="Arial"/>
          <w:bCs w:val="0"/>
          <w:color w:val="000000" w:themeColor="text1"/>
          <w:sz w:val="48"/>
          <w:szCs w:val="48"/>
          <w:lang w:val="de-DE"/>
        </w:rPr>
        <w:t xml:space="preserve"> </w:t>
      </w:r>
      <w:r w:rsidRPr="008C34E0">
        <w:rPr>
          <w:rFonts w:ascii="Garamond" w:hAnsi="Garamond" w:cs="Arial"/>
          <w:bCs w:val="0"/>
          <w:color w:val="000000" w:themeColor="text1"/>
          <w:sz w:val="52"/>
          <w:szCs w:val="52"/>
          <w:lang w:val="de-DE"/>
        </w:rPr>
        <w:t xml:space="preserve">als </w:t>
      </w:r>
      <w:r w:rsidR="00A278D8">
        <w:rPr>
          <w:rFonts w:ascii="Garamond" w:hAnsi="Garamond" w:cs="Arial"/>
          <w:bCs w:val="0"/>
          <w:color w:val="000000" w:themeColor="text1"/>
          <w:sz w:val="52"/>
          <w:szCs w:val="52"/>
          <w:lang w:val="de-DE"/>
        </w:rPr>
        <w:t>Reinigung</w:t>
      </w:r>
      <w:r w:rsidR="00175B40">
        <w:rPr>
          <w:rFonts w:ascii="Garamond" w:hAnsi="Garamond" w:cs="Arial"/>
          <w:bCs w:val="0"/>
          <w:color w:val="000000" w:themeColor="text1"/>
          <w:sz w:val="52"/>
          <w:szCs w:val="52"/>
          <w:lang w:val="de-DE"/>
        </w:rPr>
        <w:t>skraft</w:t>
      </w:r>
    </w:p>
    <w:p w:rsidR="008C34E0" w:rsidRDefault="008C34E0" w:rsidP="00625A43">
      <w:pPr>
        <w:pStyle w:val="Unterschrift"/>
        <w:jc w:val="center"/>
        <w:rPr>
          <w:rFonts w:ascii="Garamond" w:hAnsi="Garamond" w:cs="Arial"/>
          <w:bCs w:val="0"/>
          <w:color w:val="000000" w:themeColor="text1"/>
          <w:sz w:val="24"/>
          <w:szCs w:val="24"/>
          <w:lang w:val="de-DE"/>
        </w:rPr>
      </w:pPr>
    </w:p>
    <w:p w:rsidR="00B54E3A" w:rsidRPr="00D50887" w:rsidRDefault="00B54E3A" w:rsidP="00625A43">
      <w:pPr>
        <w:pStyle w:val="Unterschrift"/>
        <w:jc w:val="center"/>
        <w:rPr>
          <w:rFonts w:ascii="Garamond" w:hAnsi="Garamond" w:cs="Arial"/>
          <w:bCs w:val="0"/>
          <w:color w:val="000000" w:themeColor="text1"/>
          <w:sz w:val="24"/>
          <w:szCs w:val="24"/>
          <w:lang w:val="de-DE"/>
        </w:rPr>
      </w:pPr>
      <w:r w:rsidRPr="00D50887">
        <w:rPr>
          <w:rFonts w:ascii="Garamond" w:hAnsi="Garamond" w:cs="Arial"/>
          <w:bCs w:val="0"/>
          <w:color w:val="000000" w:themeColor="text1"/>
          <w:sz w:val="24"/>
          <w:szCs w:val="24"/>
          <w:lang w:val="de-DE"/>
        </w:rPr>
        <w:t>Ihre Anzeige auf www.musterpersonal.de</w:t>
      </w:r>
    </w:p>
    <w:p w:rsidR="00625A43" w:rsidRDefault="00625A43" w:rsidP="00A76999">
      <w:pPr>
        <w:pStyle w:val="KeinLeerraum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625A43" w:rsidP="00A76999">
      <w:pPr>
        <w:pStyle w:val="KeinLeerraum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Pr="00C81F44" w:rsidRDefault="00625A43" w:rsidP="00A76999">
      <w:pPr>
        <w:pStyle w:val="KeinLeerraum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A174E3" w:rsidP="00A76999">
      <w:pPr>
        <w:pStyle w:val="KeinLeerraum"/>
        <w:rPr>
          <w:rFonts w:ascii="Garamond" w:hAnsi="Garamond"/>
          <w:color w:val="000000" w:themeColor="text1"/>
          <w:sz w:val="24"/>
          <w:szCs w:val="24"/>
          <w:lang w:val="de-DE"/>
        </w:rPr>
      </w:pPr>
      <w:r>
        <w:rPr>
          <w:rFonts w:ascii="Garamond" w:hAnsi="Garamond"/>
          <w:noProof/>
          <w:color w:val="000000" w:themeColor="text1"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85pt;margin-top:-.5pt;width:158.35pt;height:178.75pt;z-index:251658240">
            <v:shadow on="t" opacity=".5" offset="6pt,6pt"/>
            <v:textbox>
              <w:txbxContent>
                <w:p w:rsidR="00625A43" w:rsidRPr="00625A43" w:rsidRDefault="00175B40">
                  <w:pPr>
                    <w:rPr>
                      <w:i/>
                      <w:lang w:val="de-DE"/>
                    </w:rPr>
                  </w:pPr>
                  <w:r>
                    <w:rPr>
                      <w:i/>
                      <w:lang w:val="de-DE"/>
                    </w:rPr>
                    <w:t>Bitte fügen Sie Ihr Bild hier ein.</w:t>
                  </w:r>
                  <w:r w:rsidR="00625A43" w:rsidRPr="00625A43">
                    <w:rPr>
                      <w:i/>
                      <w:lang w:val="de-DE"/>
                    </w:rPr>
                    <w:t>.</w:t>
                  </w:r>
                </w:p>
              </w:txbxContent>
            </v:textbox>
          </v:shape>
        </w:pict>
      </w: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/>
          <w:color w:val="000000" w:themeColor="text1"/>
          <w:sz w:val="24"/>
          <w:szCs w:val="24"/>
          <w:lang w:val="de-DE"/>
        </w:rPr>
      </w:pPr>
    </w:p>
    <w:p w:rsidR="00625A43" w:rsidRDefault="008A3E2E" w:rsidP="00625A43">
      <w:pPr>
        <w:pStyle w:val="Unterschrift"/>
        <w:spacing w:before="480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  <w:r w:rsidRPr="00C81F44">
        <w:rPr>
          <w:rFonts w:ascii="Garamond" w:hAnsi="Garamond"/>
          <w:color w:val="000000" w:themeColor="text1"/>
          <w:sz w:val="24"/>
          <w:szCs w:val="24"/>
          <w:lang w:val="de-DE"/>
        </w:rPr>
        <w:br/>
      </w: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spacing w:before="480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</w:p>
    <w:p w:rsidR="00556096" w:rsidRDefault="00556096" w:rsidP="00625A43">
      <w:pPr>
        <w:pStyle w:val="Unterschrift"/>
        <w:spacing w:before="480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</w:p>
    <w:p w:rsidR="00846592" w:rsidRPr="00625A43" w:rsidRDefault="00640345" w:rsidP="00625A43">
      <w:pPr>
        <w:pStyle w:val="Unterschrift"/>
        <w:spacing w:before="480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  <w:r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>Musterstadt, 03.01.</w:t>
      </w:r>
      <w:r w:rsidR="00F15F07" w:rsidRPr="00C81F44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>201</w:t>
      </w:r>
      <w:r w:rsidR="00175B40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>7</w:t>
      </w:r>
    </w:p>
    <w:p w:rsidR="00886460" w:rsidRPr="00175B40" w:rsidRDefault="00F938C0" w:rsidP="00625A43">
      <w:pPr>
        <w:pStyle w:val="Unterschrift"/>
        <w:jc w:val="right"/>
        <w:rPr>
          <w:rFonts w:ascii="Garamond" w:hAnsi="Garamond" w:cs="Arial"/>
          <w:b w:val="0"/>
          <w:bCs w:val="0"/>
          <w:i/>
          <w:color w:val="0070C0"/>
          <w:sz w:val="24"/>
          <w:szCs w:val="24"/>
          <w:lang w:val="de-DE"/>
        </w:rPr>
      </w:pPr>
      <w:r w:rsidRPr="00175B40">
        <w:rPr>
          <w:rFonts w:ascii="Garamond" w:hAnsi="Garamond" w:cs="Arial"/>
          <w:b w:val="0"/>
          <w:bCs w:val="0"/>
          <w:i/>
          <w:color w:val="0070C0"/>
          <w:sz w:val="24"/>
          <w:szCs w:val="24"/>
          <w:lang w:val="de-DE"/>
        </w:rPr>
        <w:t>Ihre Unterschrift</w:t>
      </w:r>
    </w:p>
    <w:p w:rsidR="0006148C" w:rsidRDefault="00175B40" w:rsidP="00625A43">
      <w:pPr>
        <w:pStyle w:val="Unterschrift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  <w:r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>Martina</w:t>
      </w:r>
      <w:r w:rsidR="00972A39" w:rsidRPr="00886460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 xml:space="preserve"> Muster</w:t>
      </w:r>
    </w:p>
    <w:p w:rsidR="00625A43" w:rsidRDefault="00625A43" w:rsidP="00625A43">
      <w:pPr>
        <w:pStyle w:val="Unterschrift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Default="00625A43" w:rsidP="00625A43">
      <w:pPr>
        <w:pStyle w:val="Unterschrift"/>
        <w:jc w:val="center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</w:p>
    <w:p w:rsidR="00625A43" w:rsidRPr="00625A43" w:rsidRDefault="00625A43" w:rsidP="00625A43">
      <w:pPr>
        <w:pStyle w:val="Unterschrift"/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</w:pPr>
      <w:r w:rsidRPr="00625A43">
        <w:rPr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lang w:val="de-DE"/>
        </w:rPr>
        <w:t>Anlagen:</w:t>
      </w:r>
    </w:p>
    <w:p w:rsidR="00625A43" w:rsidRDefault="00625A43" w:rsidP="00556096">
      <w:pPr>
        <w:pStyle w:val="Unterschrift"/>
        <w:numPr>
          <w:ilvl w:val="0"/>
          <w:numId w:val="5"/>
        </w:numPr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  <w:r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>Anschreiben</w:t>
      </w:r>
    </w:p>
    <w:p w:rsidR="00625A43" w:rsidRDefault="00625A43" w:rsidP="00556096">
      <w:pPr>
        <w:pStyle w:val="Unterschrift"/>
        <w:numPr>
          <w:ilvl w:val="0"/>
          <w:numId w:val="5"/>
        </w:numPr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  <w:r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>Lebenslauf</w:t>
      </w:r>
    </w:p>
    <w:p w:rsidR="00625A43" w:rsidRPr="00886460" w:rsidRDefault="00625A43" w:rsidP="00556096">
      <w:pPr>
        <w:pStyle w:val="Unterschrift"/>
        <w:numPr>
          <w:ilvl w:val="0"/>
          <w:numId w:val="5"/>
        </w:numPr>
        <w:jc w:val="right"/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</w:pPr>
      <w:r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de-DE"/>
        </w:rPr>
        <w:t>Zeugnisse</w:t>
      </w:r>
    </w:p>
    <w:sectPr w:rsidR="00625A43" w:rsidRPr="00886460" w:rsidSect="00712762">
      <w:footerReference w:type="default" r:id="rId9"/>
      <w:headerReference w:type="first" r:id="rId10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CB" w:rsidRDefault="00483ECB">
      <w:r>
        <w:separator/>
      </w:r>
    </w:p>
    <w:p w:rsidR="00483ECB" w:rsidRDefault="00483ECB"/>
  </w:endnote>
  <w:endnote w:type="continuationSeparator" w:id="0">
    <w:p w:rsidR="00483ECB" w:rsidRDefault="00483ECB">
      <w:r>
        <w:continuationSeparator/>
      </w:r>
    </w:p>
    <w:p w:rsidR="00483ECB" w:rsidRDefault="00483E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C3" w:rsidRDefault="009104C3">
    <w:pPr>
      <w:pStyle w:val="Fuzeile"/>
    </w:pPr>
    <w:r>
      <w:t xml:space="preserve">Page </w:t>
    </w:r>
    <w:r w:rsidR="00A174E3">
      <w:fldChar w:fldCharType="begin"/>
    </w:r>
    <w:r>
      <w:instrText xml:space="preserve"> PAGE   \* MERGEFORMAT </w:instrText>
    </w:r>
    <w:r w:rsidR="00A174E3">
      <w:fldChar w:fldCharType="separate"/>
    </w:r>
    <w:r w:rsidR="00175B40">
      <w:rPr>
        <w:noProof/>
      </w:rPr>
      <w:t>2</w:t>
    </w:r>
    <w:r w:rsidR="00A174E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CB" w:rsidRDefault="00483ECB">
      <w:r>
        <w:separator/>
      </w:r>
    </w:p>
    <w:p w:rsidR="00483ECB" w:rsidRDefault="00483ECB"/>
  </w:footnote>
  <w:footnote w:type="continuationSeparator" w:id="0">
    <w:p w:rsidR="00483ECB" w:rsidRDefault="00483ECB">
      <w:r>
        <w:continuationSeparator/>
      </w:r>
    </w:p>
    <w:p w:rsidR="00483ECB" w:rsidRDefault="00483E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4F" w:rsidRPr="00B71943" w:rsidRDefault="0081599B" w:rsidP="0081599B">
    <w:pPr>
      <w:spacing w:after="0"/>
      <w:jc w:val="center"/>
      <w:rPr>
        <w:rFonts w:ascii="Century Gothic" w:hAnsi="Century Gothic" w:cs="Arial"/>
        <w:i/>
        <w:color w:val="auto"/>
        <w:sz w:val="36"/>
        <w:szCs w:val="36"/>
        <w:lang w:val="de-DE"/>
      </w:rPr>
    </w:pPr>
    <w:r w:rsidRPr="00B71943">
      <w:rPr>
        <w:rFonts w:ascii="Garamond" w:hAnsi="Garamond" w:cs="Arial"/>
        <w:i/>
        <w:color w:val="auto"/>
        <w:sz w:val="36"/>
        <w:szCs w:val="36"/>
        <w:lang w:val="de-DE"/>
      </w:rPr>
      <w:t>M</w:t>
    </w:r>
    <w:r w:rsidR="00175B40">
      <w:rPr>
        <w:rFonts w:ascii="Garamond" w:hAnsi="Garamond" w:cs="Arial"/>
        <w:i/>
        <w:color w:val="auto"/>
        <w:sz w:val="36"/>
        <w:szCs w:val="36"/>
        <w:lang w:val="de-DE"/>
      </w:rPr>
      <w:t>artina</w:t>
    </w:r>
    <w:r w:rsidRPr="00B71943">
      <w:rPr>
        <w:rFonts w:ascii="Garamond" w:hAnsi="Garamond" w:cs="Arial"/>
        <w:i/>
        <w:color w:val="auto"/>
        <w:sz w:val="36"/>
        <w:szCs w:val="36"/>
        <w:lang w:val="de-DE"/>
      </w:rPr>
      <w:t xml:space="preserve"> Muster</w:t>
    </w:r>
  </w:p>
  <w:p w:rsidR="00F15F07" w:rsidRPr="00B71943" w:rsidRDefault="00F15F07" w:rsidP="00F15F07">
    <w:pPr>
      <w:pStyle w:val="Kopfzeile"/>
      <w:jc w:val="center"/>
      <w:rPr>
        <w:color w:val="auto"/>
        <w:lang w:val="de-DE"/>
      </w:rPr>
    </w:pPr>
    <w:r w:rsidRPr="00B71943">
      <w:rPr>
        <w:color w:val="auto"/>
        <w:lang w:val="de-DE"/>
      </w:rPr>
      <w:t xml:space="preserve">Musterstraße 7, 12345 Musterstadt – E-Mail: </w:t>
    </w:r>
    <w:hyperlink r:id="rId1" w:history="1">
      <w:r w:rsidR="00517EA4">
        <w:rPr>
          <w:rStyle w:val="Hyperlink"/>
          <w:color w:val="auto"/>
          <w:lang w:val="de-DE"/>
        </w:rPr>
        <w:t>michaela</w:t>
      </w:r>
      <w:r w:rsidRPr="00B71943">
        <w:rPr>
          <w:rStyle w:val="Hyperlink"/>
          <w:color w:val="auto"/>
          <w:lang w:val="de-DE"/>
        </w:rPr>
        <w:t>muster@muster.de</w:t>
      </w:r>
    </w:hyperlink>
    <w:r w:rsidRPr="00B71943">
      <w:rPr>
        <w:color w:val="auto"/>
        <w:lang w:val="de-DE"/>
      </w:rPr>
      <w:t xml:space="preserve"> – Telefon: 0123 – 12 34 56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2841569"/>
    <w:multiLevelType w:val="hybridMultilevel"/>
    <w:tmpl w:val="F2D6BB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E56"/>
    <w:rsid w:val="00004699"/>
    <w:rsid w:val="00013ED3"/>
    <w:rsid w:val="00024B14"/>
    <w:rsid w:val="0003030F"/>
    <w:rsid w:val="00032038"/>
    <w:rsid w:val="00034F73"/>
    <w:rsid w:val="0006148C"/>
    <w:rsid w:val="00067795"/>
    <w:rsid w:val="00082092"/>
    <w:rsid w:val="00083712"/>
    <w:rsid w:val="000A04C5"/>
    <w:rsid w:val="000B123C"/>
    <w:rsid w:val="000C6FB0"/>
    <w:rsid w:val="000C771B"/>
    <w:rsid w:val="000D606F"/>
    <w:rsid w:val="000D71DD"/>
    <w:rsid w:val="000F73B1"/>
    <w:rsid w:val="000F7ECC"/>
    <w:rsid w:val="001074F5"/>
    <w:rsid w:val="001137CA"/>
    <w:rsid w:val="00114C4A"/>
    <w:rsid w:val="00125D5E"/>
    <w:rsid w:val="001436A5"/>
    <w:rsid w:val="00154491"/>
    <w:rsid w:val="00175B40"/>
    <w:rsid w:val="0019547E"/>
    <w:rsid w:val="001A0864"/>
    <w:rsid w:val="001C5CAD"/>
    <w:rsid w:val="001D14F5"/>
    <w:rsid w:val="001D46E8"/>
    <w:rsid w:val="001F2883"/>
    <w:rsid w:val="001F3FD5"/>
    <w:rsid w:val="001F5FCF"/>
    <w:rsid w:val="0020227A"/>
    <w:rsid w:val="002031DD"/>
    <w:rsid w:val="00217CA5"/>
    <w:rsid w:val="00230ED7"/>
    <w:rsid w:val="002654D5"/>
    <w:rsid w:val="002675EB"/>
    <w:rsid w:val="002723C1"/>
    <w:rsid w:val="00274857"/>
    <w:rsid w:val="0027648C"/>
    <w:rsid w:val="00277FED"/>
    <w:rsid w:val="00282D8F"/>
    <w:rsid w:val="00283A3B"/>
    <w:rsid w:val="00295059"/>
    <w:rsid w:val="002961CF"/>
    <w:rsid w:val="002A07F4"/>
    <w:rsid w:val="002A450E"/>
    <w:rsid w:val="002C49C0"/>
    <w:rsid w:val="002E681D"/>
    <w:rsid w:val="002E7624"/>
    <w:rsid w:val="002F4FA9"/>
    <w:rsid w:val="002F6E10"/>
    <w:rsid w:val="0030005D"/>
    <w:rsid w:val="00311868"/>
    <w:rsid w:val="003269AD"/>
    <w:rsid w:val="00345543"/>
    <w:rsid w:val="003547E1"/>
    <w:rsid w:val="00355D68"/>
    <w:rsid w:val="0036283F"/>
    <w:rsid w:val="00367D92"/>
    <w:rsid w:val="00374A25"/>
    <w:rsid w:val="00384731"/>
    <w:rsid w:val="00392237"/>
    <w:rsid w:val="003929FE"/>
    <w:rsid w:val="0039464C"/>
    <w:rsid w:val="003A0FD6"/>
    <w:rsid w:val="003A34C8"/>
    <w:rsid w:val="003B6022"/>
    <w:rsid w:val="003E04DE"/>
    <w:rsid w:val="003E3178"/>
    <w:rsid w:val="00411083"/>
    <w:rsid w:val="0042201B"/>
    <w:rsid w:val="00424C12"/>
    <w:rsid w:val="00432734"/>
    <w:rsid w:val="004549CE"/>
    <w:rsid w:val="00483ECB"/>
    <w:rsid w:val="004930CE"/>
    <w:rsid w:val="00495030"/>
    <w:rsid w:val="004C1817"/>
    <w:rsid w:val="004C32C1"/>
    <w:rsid w:val="004C5C36"/>
    <w:rsid w:val="00515DAA"/>
    <w:rsid w:val="00517EA4"/>
    <w:rsid w:val="00531011"/>
    <w:rsid w:val="00556096"/>
    <w:rsid w:val="005601A6"/>
    <w:rsid w:val="005A4002"/>
    <w:rsid w:val="005B1952"/>
    <w:rsid w:val="005E173E"/>
    <w:rsid w:val="005F1CA6"/>
    <w:rsid w:val="005F76E6"/>
    <w:rsid w:val="00600077"/>
    <w:rsid w:val="00601325"/>
    <w:rsid w:val="00610AF4"/>
    <w:rsid w:val="00615CA4"/>
    <w:rsid w:val="0061633B"/>
    <w:rsid w:val="006179ED"/>
    <w:rsid w:val="00625A43"/>
    <w:rsid w:val="00626F24"/>
    <w:rsid w:val="00637237"/>
    <w:rsid w:val="00640345"/>
    <w:rsid w:val="00656C79"/>
    <w:rsid w:val="00657111"/>
    <w:rsid w:val="0066536D"/>
    <w:rsid w:val="00671207"/>
    <w:rsid w:val="006805F7"/>
    <w:rsid w:val="00691E3B"/>
    <w:rsid w:val="006A07EC"/>
    <w:rsid w:val="006A269B"/>
    <w:rsid w:val="006A7F74"/>
    <w:rsid w:val="006B1D97"/>
    <w:rsid w:val="006B1FA8"/>
    <w:rsid w:val="006C3597"/>
    <w:rsid w:val="006D243F"/>
    <w:rsid w:val="006E0E2D"/>
    <w:rsid w:val="006E2A41"/>
    <w:rsid w:val="006F38D0"/>
    <w:rsid w:val="00705F46"/>
    <w:rsid w:val="00706F0B"/>
    <w:rsid w:val="007126AE"/>
    <w:rsid w:val="00712762"/>
    <w:rsid w:val="007148D2"/>
    <w:rsid w:val="00715946"/>
    <w:rsid w:val="00723586"/>
    <w:rsid w:val="00723759"/>
    <w:rsid w:val="00753A1C"/>
    <w:rsid w:val="007556CC"/>
    <w:rsid w:val="007663DC"/>
    <w:rsid w:val="0077781B"/>
    <w:rsid w:val="0078458C"/>
    <w:rsid w:val="00794C29"/>
    <w:rsid w:val="007A1BB6"/>
    <w:rsid w:val="007A6765"/>
    <w:rsid w:val="007B195C"/>
    <w:rsid w:val="007B671A"/>
    <w:rsid w:val="007B7E65"/>
    <w:rsid w:val="007C72B5"/>
    <w:rsid w:val="007C74F2"/>
    <w:rsid w:val="007C77E6"/>
    <w:rsid w:val="007D0DB6"/>
    <w:rsid w:val="007E4590"/>
    <w:rsid w:val="007E4C1B"/>
    <w:rsid w:val="007F0EBE"/>
    <w:rsid w:val="007F228F"/>
    <w:rsid w:val="0081599B"/>
    <w:rsid w:val="008163FF"/>
    <w:rsid w:val="00835F51"/>
    <w:rsid w:val="0083616E"/>
    <w:rsid w:val="00840A77"/>
    <w:rsid w:val="00845755"/>
    <w:rsid w:val="00846592"/>
    <w:rsid w:val="008509D4"/>
    <w:rsid w:val="008557CF"/>
    <w:rsid w:val="00855A57"/>
    <w:rsid w:val="008568B6"/>
    <w:rsid w:val="0087105B"/>
    <w:rsid w:val="00871515"/>
    <w:rsid w:val="008756E0"/>
    <w:rsid w:val="00877B12"/>
    <w:rsid w:val="00877E31"/>
    <w:rsid w:val="00883434"/>
    <w:rsid w:val="008844B1"/>
    <w:rsid w:val="00885FFF"/>
    <w:rsid w:val="00886460"/>
    <w:rsid w:val="008A3E2E"/>
    <w:rsid w:val="008A4BB2"/>
    <w:rsid w:val="008A6456"/>
    <w:rsid w:val="008B4755"/>
    <w:rsid w:val="008B6CCD"/>
    <w:rsid w:val="008C2A3E"/>
    <w:rsid w:val="008C34E0"/>
    <w:rsid w:val="008D6B7E"/>
    <w:rsid w:val="008E7440"/>
    <w:rsid w:val="008F178C"/>
    <w:rsid w:val="008F6E56"/>
    <w:rsid w:val="0090049C"/>
    <w:rsid w:val="00905400"/>
    <w:rsid w:val="009104C3"/>
    <w:rsid w:val="009151B8"/>
    <w:rsid w:val="009165D3"/>
    <w:rsid w:val="009271CD"/>
    <w:rsid w:val="00933BC8"/>
    <w:rsid w:val="009376E2"/>
    <w:rsid w:val="009443CD"/>
    <w:rsid w:val="00972A39"/>
    <w:rsid w:val="0099223A"/>
    <w:rsid w:val="00994E87"/>
    <w:rsid w:val="0099608C"/>
    <w:rsid w:val="009A0DA2"/>
    <w:rsid w:val="009A6E40"/>
    <w:rsid w:val="009B735F"/>
    <w:rsid w:val="009C07F6"/>
    <w:rsid w:val="009C6F8C"/>
    <w:rsid w:val="009E3822"/>
    <w:rsid w:val="009E79DB"/>
    <w:rsid w:val="009F082B"/>
    <w:rsid w:val="009F558A"/>
    <w:rsid w:val="009F561C"/>
    <w:rsid w:val="00A138F6"/>
    <w:rsid w:val="00A14D6A"/>
    <w:rsid w:val="00A174E3"/>
    <w:rsid w:val="00A278D8"/>
    <w:rsid w:val="00A56AD9"/>
    <w:rsid w:val="00A6465C"/>
    <w:rsid w:val="00A666F4"/>
    <w:rsid w:val="00A70045"/>
    <w:rsid w:val="00A71C87"/>
    <w:rsid w:val="00A73150"/>
    <w:rsid w:val="00A76999"/>
    <w:rsid w:val="00AB5413"/>
    <w:rsid w:val="00AB6086"/>
    <w:rsid w:val="00AB661B"/>
    <w:rsid w:val="00AE5409"/>
    <w:rsid w:val="00AE76D1"/>
    <w:rsid w:val="00AF10A3"/>
    <w:rsid w:val="00AF563A"/>
    <w:rsid w:val="00AF59DF"/>
    <w:rsid w:val="00B21F37"/>
    <w:rsid w:val="00B227D3"/>
    <w:rsid w:val="00B36779"/>
    <w:rsid w:val="00B47283"/>
    <w:rsid w:val="00B4771A"/>
    <w:rsid w:val="00B5386A"/>
    <w:rsid w:val="00B54E3A"/>
    <w:rsid w:val="00B56027"/>
    <w:rsid w:val="00B60BCA"/>
    <w:rsid w:val="00B71943"/>
    <w:rsid w:val="00BA235D"/>
    <w:rsid w:val="00BB150C"/>
    <w:rsid w:val="00BC6A97"/>
    <w:rsid w:val="00BD690D"/>
    <w:rsid w:val="00BE4AB8"/>
    <w:rsid w:val="00BF0A15"/>
    <w:rsid w:val="00C41355"/>
    <w:rsid w:val="00C46DC9"/>
    <w:rsid w:val="00C71578"/>
    <w:rsid w:val="00C72753"/>
    <w:rsid w:val="00C75988"/>
    <w:rsid w:val="00C81D38"/>
    <w:rsid w:val="00C81F44"/>
    <w:rsid w:val="00C87A63"/>
    <w:rsid w:val="00C90F75"/>
    <w:rsid w:val="00C93EA1"/>
    <w:rsid w:val="00C9670D"/>
    <w:rsid w:val="00CA221A"/>
    <w:rsid w:val="00CA4725"/>
    <w:rsid w:val="00CD1043"/>
    <w:rsid w:val="00CD4DF9"/>
    <w:rsid w:val="00CF3792"/>
    <w:rsid w:val="00CF3B8F"/>
    <w:rsid w:val="00CF57F9"/>
    <w:rsid w:val="00D01D38"/>
    <w:rsid w:val="00D04C88"/>
    <w:rsid w:val="00D06326"/>
    <w:rsid w:val="00D1060A"/>
    <w:rsid w:val="00D15792"/>
    <w:rsid w:val="00D27E72"/>
    <w:rsid w:val="00D30CCA"/>
    <w:rsid w:val="00D32156"/>
    <w:rsid w:val="00D3507C"/>
    <w:rsid w:val="00D50887"/>
    <w:rsid w:val="00D55967"/>
    <w:rsid w:val="00D568D8"/>
    <w:rsid w:val="00D57660"/>
    <w:rsid w:val="00D57C92"/>
    <w:rsid w:val="00D719CD"/>
    <w:rsid w:val="00D73977"/>
    <w:rsid w:val="00D760B2"/>
    <w:rsid w:val="00D761C2"/>
    <w:rsid w:val="00D77FA7"/>
    <w:rsid w:val="00D90EBA"/>
    <w:rsid w:val="00DB5C14"/>
    <w:rsid w:val="00DD02E4"/>
    <w:rsid w:val="00DE2562"/>
    <w:rsid w:val="00DE7323"/>
    <w:rsid w:val="00DF074F"/>
    <w:rsid w:val="00DF2C69"/>
    <w:rsid w:val="00E0646D"/>
    <w:rsid w:val="00E109E0"/>
    <w:rsid w:val="00E12B79"/>
    <w:rsid w:val="00E307D9"/>
    <w:rsid w:val="00E3339A"/>
    <w:rsid w:val="00E566B6"/>
    <w:rsid w:val="00E800EA"/>
    <w:rsid w:val="00E8488E"/>
    <w:rsid w:val="00E854BD"/>
    <w:rsid w:val="00EA17CB"/>
    <w:rsid w:val="00EB54D4"/>
    <w:rsid w:val="00EC4A02"/>
    <w:rsid w:val="00ED0D74"/>
    <w:rsid w:val="00ED155A"/>
    <w:rsid w:val="00ED3956"/>
    <w:rsid w:val="00EE11E7"/>
    <w:rsid w:val="00EE2F11"/>
    <w:rsid w:val="00EE781B"/>
    <w:rsid w:val="00F15F07"/>
    <w:rsid w:val="00F24E7E"/>
    <w:rsid w:val="00F31482"/>
    <w:rsid w:val="00F31AFA"/>
    <w:rsid w:val="00F40CC0"/>
    <w:rsid w:val="00F45D1E"/>
    <w:rsid w:val="00F54EC3"/>
    <w:rsid w:val="00F57237"/>
    <w:rsid w:val="00F60769"/>
    <w:rsid w:val="00F74CE4"/>
    <w:rsid w:val="00F85580"/>
    <w:rsid w:val="00F938C0"/>
    <w:rsid w:val="00FB545A"/>
    <w:rsid w:val="00FC0420"/>
    <w:rsid w:val="00FD2CA7"/>
    <w:rsid w:val="00FD7CFB"/>
    <w:rsid w:val="00FE22C2"/>
    <w:rsid w:val="00F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nhideWhenUsed="0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5A"/>
  </w:style>
  <w:style w:type="paragraph" w:styleId="berschrift1">
    <w:name w:val="heading 1"/>
    <w:basedOn w:val="Standard"/>
    <w:next w:val="Standard"/>
    <w:link w:val="berschrift1Zchn"/>
    <w:uiPriority w:val="9"/>
    <w:qFormat/>
    <w:rsid w:val="00ED1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155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ED155A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sid w:val="00ED155A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sid w:val="00ED155A"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ED155A"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rsid w:val="00ED155A"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sid w:val="00ED155A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rsid w:val="00ED155A"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155A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55A"/>
  </w:style>
  <w:style w:type="paragraph" w:styleId="Fuzeile">
    <w:name w:val="footer"/>
    <w:basedOn w:val="Standard"/>
    <w:link w:val="FuzeileZchn"/>
    <w:uiPriority w:val="99"/>
    <w:unhideWhenUsed/>
    <w:rsid w:val="00ED155A"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sid w:val="00ED155A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rsid w:val="00ED155A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sid w:val="00ED155A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rsid w:val="00ED155A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sid w:val="00ED155A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rsid w:val="00ED155A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sid w:val="00ED155A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155A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155A"/>
    <w:rPr>
      <w:rFonts w:asciiTheme="majorHAnsi" w:eastAsiaTheme="majorEastAsia" w:hAnsiTheme="majorHAnsi" w:cstheme="majorBidi"/>
      <w:color w:val="39A5B7" w:themeColor="accent1"/>
      <w:sz w:val="26"/>
    </w:rPr>
  </w:style>
  <w:style w:type="paragraph" w:customStyle="1" w:styleId="Default">
    <w:name w:val="Default"/>
    <w:rsid w:val="008F6E5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CF3792"/>
    <w:pPr>
      <w:spacing w:after="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5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5EB"/>
    <w:rPr>
      <w:rFonts w:ascii="Tahoma" w:hAnsi="Tahoma" w:cs="Tahoma"/>
      <w:sz w:val="16"/>
      <w:szCs w:val="16"/>
    </w:rPr>
  </w:style>
  <w:style w:type="character" w:customStyle="1" w:styleId="label">
    <w:name w:val="label"/>
    <w:basedOn w:val="Absatz-Standardschriftart"/>
    <w:rsid w:val="00E566B6"/>
  </w:style>
  <w:style w:type="character" w:styleId="Hyperlink">
    <w:name w:val="Hyperlink"/>
    <w:basedOn w:val="Absatz-Standardschriftart"/>
    <w:uiPriority w:val="99"/>
    <w:unhideWhenUsed/>
    <w:rsid w:val="00F15F07"/>
    <w:rPr>
      <w:color w:val="39A5B7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muster@must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\AppData\Roaming\Microsoft\Templates\Anschreiben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BFA7F-0AE8-4B11-A1B2-B8A33117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2014-08-07T18:03:00Z</cp:lastPrinted>
  <dcterms:created xsi:type="dcterms:W3CDTF">2015-03-11T19:08:00Z</dcterms:created>
  <dcterms:modified xsi:type="dcterms:W3CDTF">2017-01-03T17:34:00Z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